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A" w:rsidRPr="005E70E3" w:rsidRDefault="00F626FA" w:rsidP="00E2091A">
      <w:pPr>
        <w:rPr>
          <w:b/>
          <w:sz w:val="6"/>
          <w:szCs w:val="32"/>
        </w:rPr>
      </w:pPr>
      <w:r w:rsidRPr="005E70E3">
        <w:rPr>
          <w:noProof/>
          <w:sz w:val="2"/>
          <w:lang w:eastAsia="de-CH"/>
        </w:rPr>
        <w:drawing>
          <wp:anchor distT="0" distB="0" distL="114300" distR="114300" simplePos="0" relativeHeight="251657728" behindDoc="0" locked="0" layoutInCell="1" allowOverlap="1" wp14:anchorId="0099F6AB" wp14:editId="4BD1A673">
            <wp:simplePos x="0" y="0"/>
            <wp:positionH relativeFrom="column">
              <wp:posOffset>3429000</wp:posOffset>
            </wp:positionH>
            <wp:positionV relativeFrom="paragraph">
              <wp:posOffset>-76200</wp:posOffset>
            </wp:positionV>
            <wp:extent cx="2627630" cy="848360"/>
            <wp:effectExtent l="0" t="0" r="0" b="0"/>
            <wp:wrapSquare wrapText="right"/>
            <wp:docPr id="2" name="Bild 2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14629" b="6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9EE" w:rsidRPr="00C8565E" w:rsidRDefault="008A39EE" w:rsidP="00E2091A">
      <w:pPr>
        <w:rPr>
          <w:b/>
          <w:sz w:val="32"/>
          <w:szCs w:val="32"/>
        </w:rPr>
      </w:pPr>
      <w:r w:rsidRPr="00C8565E">
        <w:rPr>
          <w:b/>
          <w:sz w:val="32"/>
          <w:szCs w:val="32"/>
        </w:rPr>
        <w:t xml:space="preserve">Anmeldung Ski-Weekend vom </w:t>
      </w:r>
      <w:r w:rsidR="003509C7">
        <w:rPr>
          <w:b/>
          <w:sz w:val="32"/>
          <w:szCs w:val="32"/>
        </w:rPr>
        <w:t>28</w:t>
      </w:r>
      <w:r w:rsidRPr="00C8565E">
        <w:rPr>
          <w:b/>
          <w:sz w:val="32"/>
          <w:szCs w:val="32"/>
        </w:rPr>
        <w:t>./</w:t>
      </w:r>
      <w:r w:rsidR="003509C7">
        <w:rPr>
          <w:b/>
          <w:sz w:val="32"/>
          <w:szCs w:val="32"/>
        </w:rPr>
        <w:t>29</w:t>
      </w:r>
      <w:r w:rsidRPr="00C8565E">
        <w:rPr>
          <w:b/>
          <w:sz w:val="32"/>
          <w:szCs w:val="32"/>
        </w:rPr>
        <w:t xml:space="preserve">. </w:t>
      </w:r>
      <w:r w:rsidR="003509C7">
        <w:rPr>
          <w:b/>
          <w:sz w:val="32"/>
          <w:szCs w:val="32"/>
        </w:rPr>
        <w:t>Januar 2017</w:t>
      </w:r>
      <w:r w:rsidR="001C2148">
        <w:rPr>
          <w:b/>
          <w:sz w:val="32"/>
          <w:szCs w:val="32"/>
        </w:rPr>
        <w:t xml:space="preserve"> an</w:t>
      </w:r>
      <w:r w:rsidRPr="00C8565E">
        <w:rPr>
          <w:b/>
          <w:sz w:val="32"/>
          <w:szCs w:val="32"/>
        </w:rPr>
        <w:t xml:space="preserve"> </w:t>
      </w:r>
      <w:r w:rsidR="00C61EB7">
        <w:rPr>
          <w:b/>
          <w:sz w:val="32"/>
          <w:szCs w:val="32"/>
        </w:rPr>
        <w:t>der Lenk</w:t>
      </w:r>
    </w:p>
    <w:p w:rsidR="008A39EE" w:rsidRPr="005E70E3" w:rsidRDefault="008A39EE" w:rsidP="00466A47">
      <w:pPr>
        <w:rPr>
          <w:sz w:val="12"/>
        </w:rPr>
      </w:pPr>
    </w:p>
    <w:p w:rsidR="008A39EE" w:rsidRDefault="008A39EE" w:rsidP="00466A47">
      <w:r>
        <w:t>Liebe Turnerinnen und Turner</w:t>
      </w:r>
    </w:p>
    <w:p w:rsidR="008A39EE" w:rsidRPr="005E70E3" w:rsidRDefault="008A39EE" w:rsidP="00466A47">
      <w:pPr>
        <w:rPr>
          <w:sz w:val="14"/>
        </w:rPr>
      </w:pPr>
    </w:p>
    <w:p w:rsidR="008A39EE" w:rsidRDefault="008A39EE" w:rsidP="00C8565E">
      <w:pPr>
        <w:tabs>
          <w:tab w:val="left" w:pos="2160"/>
        </w:tabs>
        <w:ind w:left="2160" w:hanging="2160"/>
      </w:pPr>
      <w:r w:rsidRPr="00C8565E">
        <w:rPr>
          <w:b/>
        </w:rPr>
        <w:t>Teilnehmer:</w:t>
      </w:r>
      <w:r>
        <w:tab/>
        <w:t xml:space="preserve">Alle Mitglieder/Innen des TV Bolligen mit Familie oder Bekannten (Mindestalter </w:t>
      </w:r>
      <w:r w:rsidR="004D1CF7">
        <w:t xml:space="preserve">16, Ausnahme </w:t>
      </w:r>
      <w:r>
        <w:t xml:space="preserve">für Jugendliche </w:t>
      </w:r>
      <w:r w:rsidR="004D1CF7">
        <w:t xml:space="preserve">in </w:t>
      </w:r>
      <w:r>
        <w:t>Begleitung</w:t>
      </w:r>
      <w:r w:rsidR="004D1CF7">
        <w:t xml:space="preserve"> des zuständigen Riegen Leiters ab 14 </w:t>
      </w:r>
      <w:r>
        <w:t>Jahre)</w:t>
      </w:r>
      <w:r w:rsidR="00134528">
        <w:t xml:space="preserve">. </w:t>
      </w:r>
    </w:p>
    <w:p w:rsidR="008A39EE" w:rsidRPr="005E70E3" w:rsidRDefault="008A39EE" w:rsidP="008A39EE">
      <w:pPr>
        <w:tabs>
          <w:tab w:val="left" w:pos="1440"/>
        </w:tabs>
        <w:ind w:left="1440" w:hanging="1440"/>
        <w:rPr>
          <w:sz w:val="16"/>
        </w:rPr>
      </w:pPr>
    </w:p>
    <w:p w:rsidR="00C61EB7" w:rsidRDefault="001D060D" w:rsidP="00C61EB7">
      <w:pPr>
        <w:tabs>
          <w:tab w:val="left" w:pos="2160"/>
        </w:tabs>
        <w:ind w:left="2160" w:hanging="2160"/>
      </w:pPr>
      <w:r>
        <w:rPr>
          <w:b/>
        </w:rPr>
        <w:t>Unterkunft</w:t>
      </w:r>
      <w:r w:rsidR="008A39EE" w:rsidRPr="00C8565E">
        <w:rPr>
          <w:b/>
        </w:rPr>
        <w:t>:</w:t>
      </w:r>
      <w:r w:rsidR="008A39EE">
        <w:tab/>
      </w:r>
      <w:r w:rsidR="00C61EB7">
        <w:t>Ferienheim Ittigen (Lenkstrasse 35, Lenk)</w:t>
      </w:r>
      <w:r w:rsidR="00B10F36">
        <w:t xml:space="preserve">. </w:t>
      </w:r>
    </w:p>
    <w:p w:rsidR="008A39EE" w:rsidRDefault="00C61EB7" w:rsidP="00C61EB7">
      <w:pPr>
        <w:tabs>
          <w:tab w:val="left" w:pos="2160"/>
        </w:tabs>
        <w:ind w:left="2160" w:hanging="2160"/>
      </w:pPr>
      <w:r>
        <w:rPr>
          <w:b/>
        </w:rPr>
        <w:tab/>
      </w:r>
      <w:r w:rsidR="001D060D">
        <w:t>(Schlafsack nicht vergessen</w:t>
      </w:r>
      <w:r w:rsidR="00B10F36">
        <w:t>!</w:t>
      </w:r>
      <w:r w:rsidR="001D060D">
        <w:t>)</w:t>
      </w:r>
    </w:p>
    <w:p w:rsidR="00E2091A" w:rsidRDefault="00E2091A" w:rsidP="00C61EB7">
      <w:pPr>
        <w:tabs>
          <w:tab w:val="left" w:pos="2160"/>
        </w:tabs>
        <w:ind w:left="2160" w:hanging="2160"/>
      </w:pPr>
      <w:r>
        <w:tab/>
        <w:t xml:space="preserve">Total 44 Schlafmöglichkeiten </w:t>
      </w:r>
      <w:r w:rsidR="0008708E">
        <w:t>(4 Zimmer mit 8 Betten, 6 Zimmer mit 2 Betten)</w:t>
      </w:r>
    </w:p>
    <w:p w:rsidR="008A39EE" w:rsidRPr="005E70E3" w:rsidRDefault="008A39EE" w:rsidP="008A39EE">
      <w:pPr>
        <w:tabs>
          <w:tab w:val="left" w:pos="1440"/>
        </w:tabs>
        <w:ind w:left="1440" w:hanging="1440"/>
        <w:rPr>
          <w:sz w:val="14"/>
        </w:rPr>
      </w:pPr>
    </w:p>
    <w:p w:rsidR="004D1CF7" w:rsidRDefault="008A39EE" w:rsidP="004D1CF7">
      <w:pPr>
        <w:tabs>
          <w:tab w:val="left" w:pos="2160"/>
        </w:tabs>
        <w:ind w:left="2160" w:hanging="2160"/>
      </w:pPr>
      <w:r w:rsidRPr="00C8565E">
        <w:rPr>
          <w:b/>
        </w:rPr>
        <w:t>Kosten:</w:t>
      </w:r>
      <w:r>
        <w:tab/>
        <w:t xml:space="preserve">Übernachtung und Essen pro Teilnehmer/In beträgt ca. </w:t>
      </w:r>
      <w:r w:rsidR="0008708E">
        <w:t>35</w:t>
      </w:r>
      <w:r w:rsidR="00593FE8">
        <w:t>.-</w:t>
      </w:r>
      <w:r>
        <w:t xml:space="preserve"> </w:t>
      </w:r>
      <w:r w:rsidR="005E70E3">
        <w:t xml:space="preserve">Nur Nachtessen ca. 20.- </w:t>
      </w:r>
      <w:r w:rsidR="00C8565E">
        <w:t>(Abhängig von der Teilnehmerzah</w:t>
      </w:r>
      <w:r w:rsidR="007D5581">
        <w:t>l</w:t>
      </w:r>
      <w:r w:rsidR="00C8565E">
        <w:t>)</w:t>
      </w:r>
      <w:r w:rsidR="004D1CF7">
        <w:t xml:space="preserve"> Getränke können vor Ort gegen einen kleinen Unkostenbeitrag bezogen werden</w:t>
      </w:r>
      <w:r w:rsidR="00B10F36" w:rsidRPr="00B10F36">
        <w:t xml:space="preserve"> </w:t>
      </w:r>
      <w:r w:rsidR="00B10F36">
        <w:t xml:space="preserve"> </w:t>
      </w:r>
    </w:p>
    <w:p w:rsidR="005E70E3" w:rsidRDefault="004D1CF7" w:rsidP="004D1CF7">
      <w:pPr>
        <w:tabs>
          <w:tab w:val="left" w:pos="2160"/>
        </w:tabs>
        <w:ind w:left="2160" w:hanging="2160"/>
      </w:pPr>
      <w:r>
        <w:rPr>
          <w:b/>
        </w:rPr>
        <w:tab/>
      </w:r>
      <w:proofErr w:type="spellStart"/>
      <w:r w:rsidR="00B10F36">
        <w:t>Skiabo</w:t>
      </w:r>
      <w:proofErr w:type="spellEnd"/>
      <w:r w:rsidR="00B10F36">
        <w:t xml:space="preserve"> </w:t>
      </w:r>
      <w:r w:rsidR="00593FE8">
        <w:t>(</w:t>
      </w:r>
      <w:proofErr w:type="spellStart"/>
      <w:r w:rsidR="00593FE8">
        <w:t>Erw</w:t>
      </w:r>
      <w:proofErr w:type="spellEnd"/>
      <w:r w:rsidR="00593FE8">
        <w:t xml:space="preserve">. </w:t>
      </w:r>
      <w:proofErr w:type="gramStart"/>
      <w:r w:rsidR="00593FE8">
        <w:t>1.Tag</w:t>
      </w:r>
      <w:proofErr w:type="gramEnd"/>
      <w:r w:rsidR="009515CD">
        <w:t xml:space="preserve"> </w:t>
      </w:r>
      <w:r w:rsidR="00593FE8">
        <w:t>63</w:t>
      </w:r>
      <w:r w:rsidR="00455505">
        <w:t>/</w:t>
      </w:r>
      <w:r w:rsidR="00593FE8">
        <w:t xml:space="preserve"> 2.Tage 117</w:t>
      </w:r>
      <w:r w:rsidR="00455505">
        <w:t>/</w:t>
      </w:r>
      <w:r w:rsidR="00593FE8">
        <w:t xml:space="preserve"> Jugend 1.Tag 52</w:t>
      </w:r>
      <w:r w:rsidR="00455505">
        <w:t>/</w:t>
      </w:r>
      <w:r w:rsidR="00593FE8">
        <w:t xml:space="preserve"> 2.Tage 98)</w:t>
      </w:r>
      <w:r w:rsidR="00B10F36">
        <w:t>.</w:t>
      </w:r>
    </w:p>
    <w:p w:rsidR="0008708E" w:rsidRPr="0008708E" w:rsidRDefault="005E70E3" w:rsidP="004D1CF7">
      <w:pPr>
        <w:tabs>
          <w:tab w:val="left" w:pos="2160"/>
        </w:tabs>
        <w:ind w:left="2160" w:hanging="2160"/>
      </w:pPr>
      <w:r>
        <w:tab/>
      </w:r>
      <w:r w:rsidR="00455505">
        <w:t>Bei genügend</w:t>
      </w:r>
      <w:r>
        <w:t xml:space="preserve"> Teilehemer ist es möglich Gruppentarif zu lösen.</w:t>
      </w:r>
      <w:r w:rsidR="0008708E" w:rsidRPr="0008708E">
        <w:t xml:space="preserve"> </w:t>
      </w:r>
    </w:p>
    <w:p w:rsidR="00B10F36" w:rsidRPr="005E70E3" w:rsidRDefault="00B10F36" w:rsidP="00B10F36">
      <w:pPr>
        <w:tabs>
          <w:tab w:val="left" w:pos="2160"/>
        </w:tabs>
        <w:ind w:left="2160" w:hanging="2160"/>
        <w:rPr>
          <w:sz w:val="12"/>
        </w:rPr>
      </w:pPr>
    </w:p>
    <w:p w:rsidR="008A39EE" w:rsidRDefault="008A39EE" w:rsidP="00C8565E">
      <w:pPr>
        <w:tabs>
          <w:tab w:val="left" w:pos="2160"/>
        </w:tabs>
        <w:ind w:left="2160" w:hanging="2160"/>
      </w:pPr>
      <w:r w:rsidRPr="00C8565E">
        <w:rPr>
          <w:b/>
        </w:rPr>
        <w:t>Anmeldung:</w:t>
      </w:r>
      <w:r>
        <w:tab/>
      </w:r>
      <w:r w:rsidR="004B38FC">
        <w:t>Marc Wegmüller</w:t>
      </w:r>
      <w:r w:rsidR="00B60ACF">
        <w:t xml:space="preserve">, </w:t>
      </w:r>
      <w:r w:rsidR="000C5F73">
        <w:t>Mattacker</w:t>
      </w:r>
      <w:r w:rsidR="004B38FC">
        <w:t>weg 1</w:t>
      </w:r>
      <w:r w:rsidR="000C5F73">
        <w:t>9</w:t>
      </w:r>
      <w:r w:rsidR="00B60ACF">
        <w:t xml:space="preserve">, </w:t>
      </w:r>
      <w:r w:rsidR="000C5F73">
        <w:t>3073</w:t>
      </w:r>
      <w:r>
        <w:t xml:space="preserve"> </w:t>
      </w:r>
      <w:proofErr w:type="spellStart"/>
      <w:r w:rsidR="000C5F73">
        <w:t>Gümligen</w:t>
      </w:r>
      <w:proofErr w:type="spellEnd"/>
      <w:r w:rsidR="000C5F73">
        <w:t xml:space="preserve"> </w:t>
      </w:r>
      <w:r w:rsidR="004B38FC">
        <w:t xml:space="preserve"> </w:t>
      </w:r>
    </w:p>
    <w:p w:rsidR="008A39EE" w:rsidRDefault="008A39EE" w:rsidP="00D8436B">
      <w:pPr>
        <w:tabs>
          <w:tab w:val="left" w:pos="2160"/>
        </w:tabs>
        <w:ind w:left="2160" w:hanging="2160"/>
      </w:pPr>
      <w:r>
        <w:tab/>
        <w:t xml:space="preserve">Tel: </w:t>
      </w:r>
      <w:r w:rsidR="00B60ACF">
        <w:t>079</w:t>
      </w:r>
      <w:r w:rsidR="008235ED">
        <w:t xml:space="preserve"> </w:t>
      </w:r>
      <w:r w:rsidR="004B38FC">
        <w:t>796</w:t>
      </w:r>
      <w:r w:rsidR="008235ED">
        <w:t xml:space="preserve"> </w:t>
      </w:r>
      <w:r w:rsidR="004B38FC">
        <w:t>2</w:t>
      </w:r>
      <w:r w:rsidR="00B60ACF">
        <w:t>0</w:t>
      </w:r>
      <w:r w:rsidR="004B38FC">
        <w:t xml:space="preserve"> 46</w:t>
      </w:r>
      <w:r>
        <w:t xml:space="preserve">, E-Mail: </w:t>
      </w:r>
      <w:hyperlink r:id="rId6" w:history="1">
        <w:r w:rsidR="000C5F73">
          <w:rPr>
            <w:rStyle w:val="Hyperlink"/>
          </w:rPr>
          <w:t>p</w:t>
        </w:r>
        <w:r w:rsidR="000C5F73" w:rsidRPr="005F5B59">
          <w:rPr>
            <w:rStyle w:val="Hyperlink"/>
          </w:rPr>
          <w:t xml:space="preserve">raesident@tvbolligen.ch </w:t>
        </w:r>
      </w:hyperlink>
    </w:p>
    <w:p w:rsidR="0008708E" w:rsidRPr="005E70E3" w:rsidRDefault="0008708E" w:rsidP="00D8436B">
      <w:pPr>
        <w:tabs>
          <w:tab w:val="left" w:pos="2160"/>
        </w:tabs>
        <w:ind w:left="2160" w:hanging="2160"/>
        <w:rPr>
          <w:sz w:val="12"/>
        </w:rPr>
      </w:pPr>
    </w:p>
    <w:p w:rsidR="008A39EE" w:rsidRPr="00C8565E" w:rsidRDefault="008A39EE" w:rsidP="00C8565E">
      <w:pPr>
        <w:tabs>
          <w:tab w:val="left" w:pos="1440"/>
        </w:tabs>
        <w:ind w:left="1440" w:hanging="1440"/>
      </w:pPr>
      <w:r w:rsidRPr="00C8565E">
        <w:rPr>
          <w:b/>
        </w:rPr>
        <w:t>Anmeldeschluss:</w:t>
      </w:r>
      <w:r>
        <w:tab/>
      </w:r>
      <w:r w:rsidRPr="00C8565E">
        <w:t xml:space="preserve">Freitag, </w:t>
      </w:r>
      <w:r w:rsidR="003509C7">
        <w:t>13</w:t>
      </w:r>
      <w:r w:rsidR="00AC6630">
        <w:t xml:space="preserve">. </w:t>
      </w:r>
      <w:r w:rsidR="00134528">
        <w:t>Januar</w:t>
      </w:r>
      <w:r w:rsidR="00AC6630">
        <w:t xml:space="preserve"> </w:t>
      </w:r>
      <w:r w:rsidR="003509C7">
        <w:t>2017</w:t>
      </w:r>
    </w:p>
    <w:p w:rsidR="008A39EE" w:rsidRPr="005E70E3" w:rsidRDefault="008A39EE" w:rsidP="008A39EE">
      <w:pPr>
        <w:tabs>
          <w:tab w:val="left" w:pos="1440"/>
        </w:tabs>
        <w:ind w:left="1440" w:hanging="1440"/>
        <w:rPr>
          <w:sz w:val="12"/>
        </w:rPr>
      </w:pPr>
    </w:p>
    <w:p w:rsidR="008A39EE" w:rsidRDefault="008A39EE" w:rsidP="00C8565E">
      <w:pPr>
        <w:tabs>
          <w:tab w:val="left" w:pos="2160"/>
        </w:tabs>
        <w:ind w:left="2160" w:hanging="2160"/>
      </w:pPr>
      <w:r w:rsidRPr="00C8565E">
        <w:rPr>
          <w:b/>
        </w:rPr>
        <w:t>Treffpunkt:</w:t>
      </w:r>
      <w:r>
        <w:tab/>
      </w:r>
      <w:r w:rsidR="00321C4D">
        <w:t xml:space="preserve">08.00 Uhr </w:t>
      </w:r>
      <w:r>
        <w:t>Sternenplatz in Bolligen</w:t>
      </w:r>
    </w:p>
    <w:p w:rsidR="008A39EE" w:rsidRPr="005E70E3" w:rsidRDefault="008A39EE" w:rsidP="008A39EE">
      <w:pPr>
        <w:tabs>
          <w:tab w:val="left" w:pos="1440"/>
        </w:tabs>
        <w:ind w:left="1440" w:hanging="1440"/>
        <w:rPr>
          <w:sz w:val="12"/>
        </w:rPr>
      </w:pPr>
    </w:p>
    <w:p w:rsidR="00AC6630" w:rsidRDefault="0008708E" w:rsidP="00C8565E">
      <w:pPr>
        <w:tabs>
          <w:tab w:val="left" w:pos="2160"/>
        </w:tabs>
        <w:ind w:left="2160" w:hanging="2160"/>
      </w:pPr>
      <w:r w:rsidRPr="0008708E">
        <w:rPr>
          <w:b/>
        </w:rPr>
        <w:t>Diverse</w:t>
      </w:r>
      <w:r w:rsidR="00455505">
        <w:rPr>
          <w:b/>
        </w:rPr>
        <w:t>s</w:t>
      </w:r>
      <w:r w:rsidRPr="0008708E">
        <w:rPr>
          <w:b/>
        </w:rPr>
        <w:t xml:space="preserve">: </w:t>
      </w:r>
      <w:r w:rsidRPr="0008708E">
        <w:rPr>
          <w:b/>
        </w:rPr>
        <w:tab/>
      </w:r>
      <w:r>
        <w:t>Es ist auch möglich nur am Samstagnachmittag oder Abend zu kommen(individuelle Anreise)</w:t>
      </w:r>
    </w:p>
    <w:p w:rsidR="0008708E" w:rsidRDefault="0008708E" w:rsidP="00C8565E">
      <w:pPr>
        <w:tabs>
          <w:tab w:val="left" w:pos="2160"/>
        </w:tabs>
        <w:ind w:left="2160" w:hanging="2160"/>
      </w:pPr>
      <w:r>
        <w:rPr>
          <w:b/>
        </w:rPr>
        <w:tab/>
      </w:r>
      <w:r w:rsidRPr="0008708E">
        <w:t>Für nicht Skifahrer bietet die Region Lenk</w:t>
      </w:r>
      <w:r>
        <w:t xml:space="preserve"> die Möglichkeit für: Winterwanderungen, Schneeschuhtouren, Schlitteln </w:t>
      </w:r>
    </w:p>
    <w:p w:rsidR="0008708E" w:rsidRDefault="0008708E" w:rsidP="00C8565E">
      <w:pPr>
        <w:tabs>
          <w:tab w:val="left" w:pos="2160"/>
        </w:tabs>
        <w:ind w:left="2160" w:hanging="2160"/>
      </w:pPr>
      <w:r>
        <w:tab/>
        <w:t xml:space="preserve">(bitte </w:t>
      </w:r>
      <w:r w:rsidR="00455505">
        <w:t>organisiert euch individuell</w:t>
      </w:r>
      <w:r>
        <w:t>)</w:t>
      </w:r>
    </w:p>
    <w:p w:rsidR="004D1CF7" w:rsidRPr="005E70E3" w:rsidRDefault="004D1CF7" w:rsidP="00C8565E">
      <w:pPr>
        <w:tabs>
          <w:tab w:val="left" w:pos="2160"/>
        </w:tabs>
        <w:ind w:left="2160" w:hanging="2160"/>
        <w:rPr>
          <w:sz w:val="12"/>
        </w:rPr>
      </w:pPr>
    </w:p>
    <w:p w:rsidR="005353AD" w:rsidRDefault="00C8565E" w:rsidP="008A39EE">
      <w:pPr>
        <w:tabs>
          <w:tab w:val="left" w:pos="1440"/>
        </w:tabs>
        <w:ind w:left="1440" w:hanging="1440"/>
      </w:pPr>
      <w:r>
        <w:sym w:font="Wingdings" w:char="F022"/>
      </w:r>
      <w:r>
        <w:t xml:space="preserve"> -------------------------------- </w:t>
      </w:r>
      <w:r>
        <w:sym w:font="Wingdings" w:char="F022"/>
      </w:r>
      <w:r>
        <w:t xml:space="preserve"> --------------------------------- </w:t>
      </w:r>
      <w:r>
        <w:sym w:font="Wingdings" w:char="F022"/>
      </w:r>
      <w:r>
        <w:t xml:space="preserve"> ----------------------------- </w:t>
      </w:r>
      <w:r>
        <w:sym w:font="Wingdings" w:char="F022"/>
      </w:r>
    </w:p>
    <w:p w:rsidR="005353AD" w:rsidRPr="004D1CF7" w:rsidRDefault="005353AD" w:rsidP="008A39EE">
      <w:pPr>
        <w:tabs>
          <w:tab w:val="left" w:pos="1440"/>
        </w:tabs>
        <w:ind w:left="1440" w:hanging="1440"/>
        <w:rPr>
          <w:sz w:val="20"/>
        </w:rPr>
      </w:pPr>
    </w:p>
    <w:p w:rsidR="005353AD" w:rsidRDefault="005353AD" w:rsidP="008A39EE">
      <w:pPr>
        <w:tabs>
          <w:tab w:val="left" w:pos="1440"/>
        </w:tabs>
        <w:ind w:left="1440" w:hanging="1440"/>
      </w:pPr>
      <w:r>
        <w:t xml:space="preserve">Ich / Wir </w:t>
      </w:r>
      <w:r w:rsidR="00C8565E">
        <w:t xml:space="preserve">sind beim Ski-Weekend </w:t>
      </w:r>
      <w:r w:rsidR="008235ED">
        <w:t>201</w:t>
      </w:r>
      <w:r w:rsidR="003509C7">
        <w:t>7</w:t>
      </w:r>
      <w:r w:rsidR="00C8565E">
        <w:t xml:space="preserve"> dabei</w:t>
      </w:r>
    </w:p>
    <w:p w:rsidR="005353AD" w:rsidRPr="004D1CF7" w:rsidRDefault="005353AD" w:rsidP="008A39EE">
      <w:pPr>
        <w:tabs>
          <w:tab w:val="left" w:pos="1440"/>
        </w:tabs>
        <w:ind w:left="1440" w:hanging="1440"/>
        <w:rPr>
          <w:sz w:val="20"/>
        </w:rPr>
      </w:pPr>
    </w:p>
    <w:p w:rsidR="005353AD" w:rsidRDefault="005353AD" w:rsidP="005353AD">
      <w:pPr>
        <w:tabs>
          <w:tab w:val="left" w:pos="1440"/>
          <w:tab w:val="left" w:pos="4500"/>
          <w:tab w:val="left" w:pos="7920"/>
        </w:tabs>
        <w:ind w:left="1440" w:hanging="1440"/>
      </w:pPr>
      <w:r>
        <w:t>Name:</w:t>
      </w:r>
      <w:r w:rsidRPr="00C8565E">
        <w:rPr>
          <w:u w:val="single"/>
        </w:rPr>
        <w:tab/>
      </w:r>
      <w:r w:rsidRPr="00C8565E">
        <w:rPr>
          <w:u w:val="single"/>
        </w:rPr>
        <w:tab/>
      </w:r>
      <w:r>
        <w:t>Vorname:</w:t>
      </w:r>
      <w:r w:rsidRPr="00C8565E">
        <w:rPr>
          <w:u w:val="single"/>
        </w:rPr>
        <w:tab/>
      </w:r>
      <w:r w:rsidR="00C8565E">
        <w:rPr>
          <w:u w:val="single"/>
        </w:rPr>
        <w:tab/>
      </w:r>
    </w:p>
    <w:p w:rsidR="005353AD" w:rsidRDefault="005353AD" w:rsidP="005353AD">
      <w:pPr>
        <w:tabs>
          <w:tab w:val="left" w:pos="1440"/>
          <w:tab w:val="left" w:pos="4500"/>
          <w:tab w:val="left" w:pos="7920"/>
        </w:tabs>
        <w:ind w:left="1440" w:hanging="1440"/>
        <w:rPr>
          <w:sz w:val="20"/>
        </w:rPr>
      </w:pPr>
    </w:p>
    <w:p w:rsidR="005E70E3" w:rsidRPr="005E70E3" w:rsidRDefault="005E70E3" w:rsidP="005353AD">
      <w:pPr>
        <w:tabs>
          <w:tab w:val="left" w:pos="1440"/>
          <w:tab w:val="left" w:pos="4500"/>
          <w:tab w:val="left" w:pos="7920"/>
        </w:tabs>
        <w:ind w:left="1440" w:hanging="1440"/>
      </w:pPr>
      <w:r w:rsidRPr="005E70E3">
        <w:t>Mobil Nummer</w:t>
      </w:r>
      <w:r>
        <w:t>:</w:t>
      </w:r>
      <w:r w:rsidRPr="005E70E3">
        <w:rPr>
          <w:u w:val="single"/>
        </w:rPr>
        <w:tab/>
      </w:r>
      <w:r w:rsidRPr="005E70E3">
        <w:t xml:space="preserve"> </w:t>
      </w:r>
    </w:p>
    <w:p w:rsidR="005E70E3" w:rsidRPr="004D1CF7" w:rsidRDefault="005E70E3" w:rsidP="005353AD">
      <w:pPr>
        <w:tabs>
          <w:tab w:val="left" w:pos="1440"/>
          <w:tab w:val="left" w:pos="4500"/>
          <w:tab w:val="left" w:pos="7920"/>
        </w:tabs>
        <w:ind w:left="1440" w:hanging="1440"/>
        <w:rPr>
          <w:sz w:val="20"/>
        </w:rPr>
      </w:pPr>
    </w:p>
    <w:p w:rsidR="005353AD" w:rsidRDefault="005353AD" w:rsidP="00C8565E">
      <w:pPr>
        <w:tabs>
          <w:tab w:val="left" w:pos="1440"/>
          <w:tab w:val="left" w:pos="2880"/>
          <w:tab w:val="left" w:pos="4500"/>
          <w:tab w:val="left" w:pos="6840"/>
          <w:tab w:val="left" w:pos="7920"/>
        </w:tabs>
        <w:ind w:left="1440" w:hanging="1440"/>
      </w:pPr>
      <w:r>
        <w:t>Anzahl Erwachsene:</w:t>
      </w:r>
      <w:r w:rsidRPr="00C8565E">
        <w:rPr>
          <w:u w:val="single"/>
        </w:rPr>
        <w:tab/>
      </w:r>
      <w:r w:rsidR="00C8565E" w:rsidRPr="00C8565E">
        <w:tab/>
      </w:r>
      <w:r w:rsidR="005E70E3">
        <w:t xml:space="preserve">Anzahl Jugendliche </w:t>
      </w:r>
      <w:r>
        <w:t>:</w:t>
      </w:r>
      <w:r w:rsidR="00C8565E" w:rsidRPr="00C8565E">
        <w:rPr>
          <w:u w:val="single"/>
        </w:rPr>
        <w:tab/>
      </w:r>
      <w:r w:rsidR="00455505">
        <w:rPr>
          <w:u w:val="single"/>
        </w:rPr>
        <w:t>_____</w:t>
      </w:r>
      <w:r w:rsidR="00C8565E">
        <w:tab/>
      </w:r>
    </w:p>
    <w:p w:rsidR="005353AD" w:rsidRPr="005E70E3" w:rsidRDefault="005353AD" w:rsidP="005353AD">
      <w:pPr>
        <w:tabs>
          <w:tab w:val="left" w:pos="1440"/>
          <w:tab w:val="left" w:pos="4500"/>
          <w:tab w:val="left" w:pos="7920"/>
        </w:tabs>
        <w:ind w:left="1440" w:hanging="1440"/>
        <w:rPr>
          <w:sz w:val="16"/>
        </w:rPr>
      </w:pPr>
    </w:p>
    <w:p w:rsidR="005353AD" w:rsidRDefault="005353AD" w:rsidP="005353AD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</w:pPr>
      <w:r>
        <w:t>Ich habe noch</w:t>
      </w:r>
      <w:r w:rsidR="00C8565E">
        <w:t xml:space="preserve"> </w:t>
      </w:r>
      <w:r w:rsidRPr="00C8565E">
        <w:rPr>
          <w:u w:val="single"/>
        </w:rPr>
        <w:tab/>
      </w:r>
      <w:r>
        <w:t xml:space="preserve"> Plätze im Auto frei. </w:t>
      </w:r>
      <w:r>
        <w:tab/>
        <w:t>Brauche Mitfahrgelegenheit</w:t>
      </w:r>
      <w:r w:rsidR="00C8565E">
        <w:t xml:space="preserve">: </w:t>
      </w:r>
      <w:r w:rsidR="00C8565E" w:rsidRPr="005E70E3">
        <w:tab/>
      </w:r>
      <w:r w:rsidR="00C8565E">
        <w:t xml:space="preserve"> </w:t>
      </w:r>
      <w:r w:rsidR="005E70E3" w:rsidRPr="005E70E3">
        <w:rPr>
          <w:rFonts w:ascii="Lucida Grande" w:hAnsi="Lucida Grande"/>
          <w:b/>
        </w:rPr>
        <w:t>☐</w:t>
      </w:r>
    </w:p>
    <w:p w:rsidR="005353AD" w:rsidRPr="005E70E3" w:rsidRDefault="005353AD" w:rsidP="005353AD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  <w:rPr>
          <w:sz w:val="14"/>
        </w:rPr>
      </w:pPr>
    </w:p>
    <w:p w:rsidR="005353AD" w:rsidRDefault="005353AD" w:rsidP="00C8565E">
      <w:pPr>
        <w:tabs>
          <w:tab w:val="left" w:pos="1440"/>
          <w:tab w:val="left" w:pos="2160"/>
          <w:tab w:val="left" w:pos="4500"/>
          <w:tab w:val="left" w:pos="6300"/>
          <w:tab w:val="left" w:pos="7920"/>
        </w:tabs>
        <w:ind w:left="1440" w:hanging="1440"/>
      </w:pPr>
      <w:r>
        <w:t>Bin am Samstag um 08.00 Uhr auf dem Sternenplatz</w:t>
      </w:r>
      <w:r w:rsidR="00C8565E">
        <w:t>:</w:t>
      </w:r>
      <w:r w:rsidR="00C8565E" w:rsidRPr="005E70E3">
        <w:tab/>
      </w:r>
      <w:r w:rsidR="005E70E3" w:rsidRPr="005E70E3">
        <w:rPr>
          <w:rFonts w:ascii="Lucida Grande" w:hAnsi="Lucida Grande"/>
          <w:b/>
        </w:rPr>
        <w:t>☐</w:t>
      </w:r>
      <w:r w:rsidR="00C8565E">
        <w:tab/>
      </w:r>
    </w:p>
    <w:p w:rsidR="005353AD" w:rsidRPr="004D1CF7" w:rsidRDefault="005353AD" w:rsidP="005353AD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  <w:rPr>
          <w:sz w:val="20"/>
        </w:rPr>
      </w:pPr>
    </w:p>
    <w:p w:rsidR="005353AD" w:rsidRDefault="005353AD" w:rsidP="00C8565E">
      <w:pPr>
        <w:tabs>
          <w:tab w:val="left" w:pos="1440"/>
          <w:tab w:val="left" w:pos="2160"/>
          <w:tab w:val="left" w:pos="4500"/>
          <w:tab w:val="left" w:pos="4860"/>
          <w:tab w:val="left" w:pos="7920"/>
        </w:tabs>
        <w:ind w:left="1440" w:hanging="1440"/>
        <w:rPr>
          <w:u w:val="single"/>
        </w:rPr>
      </w:pPr>
      <w:r>
        <w:t>Komme individuell oder erst am Sonntag:</w:t>
      </w:r>
      <w:r w:rsidR="00C8565E">
        <w:t xml:space="preserve"> </w:t>
      </w:r>
      <w:r w:rsidR="00C8565E" w:rsidRPr="005E70E3">
        <w:tab/>
      </w:r>
      <w:r w:rsidR="00C8565E" w:rsidRPr="005E70E3">
        <w:tab/>
      </w:r>
      <w:r w:rsidR="005E70E3" w:rsidRPr="005E70E3">
        <w:rPr>
          <w:rFonts w:ascii="Lucida Grande" w:hAnsi="Lucida Grande"/>
          <w:b/>
        </w:rPr>
        <w:t>☐</w:t>
      </w:r>
    </w:p>
    <w:p w:rsidR="005E70E3" w:rsidRPr="005E70E3" w:rsidRDefault="005E70E3" w:rsidP="005E70E3">
      <w:pPr>
        <w:tabs>
          <w:tab w:val="left" w:pos="1440"/>
          <w:tab w:val="left" w:pos="2160"/>
          <w:tab w:val="left" w:pos="4500"/>
          <w:tab w:val="left" w:pos="4860"/>
          <w:tab w:val="left" w:pos="7920"/>
        </w:tabs>
        <w:rPr>
          <w:sz w:val="16"/>
        </w:rPr>
      </w:pPr>
    </w:p>
    <w:p w:rsidR="005353AD" w:rsidRPr="005E70E3" w:rsidRDefault="005E70E3" w:rsidP="005E70E3">
      <w:pPr>
        <w:tabs>
          <w:tab w:val="left" w:pos="1440"/>
          <w:tab w:val="left" w:pos="2160"/>
          <w:tab w:val="left" w:pos="4500"/>
          <w:tab w:val="left" w:pos="4860"/>
          <w:tab w:val="left" w:pos="7088"/>
        </w:tabs>
        <w:ind w:left="1440" w:hanging="1440"/>
      </w:pPr>
      <w:r w:rsidRPr="005E70E3">
        <w:t xml:space="preserve">Komme nur </w:t>
      </w:r>
      <w:r>
        <w:t>s</w:t>
      </w:r>
      <w:r w:rsidRPr="005E70E3">
        <w:t>amstags mit Nachtessen ohne Übernachtung</w:t>
      </w:r>
      <w:r>
        <w:t>:</w:t>
      </w:r>
      <w:r w:rsidRPr="005E70E3">
        <w:rPr>
          <w:u w:val="single"/>
        </w:rPr>
        <w:t xml:space="preserve"> </w:t>
      </w:r>
      <w:r w:rsidRPr="005E70E3">
        <w:tab/>
      </w:r>
      <w:r w:rsidRPr="005E70E3">
        <w:rPr>
          <w:rFonts w:ascii="Lucida Grande" w:hAnsi="Lucida Grande"/>
          <w:b/>
        </w:rPr>
        <w:t>☐</w:t>
      </w:r>
    </w:p>
    <w:p w:rsidR="005E70E3" w:rsidRDefault="005E70E3" w:rsidP="005E70E3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  <w:rPr>
          <w:u w:val="single"/>
        </w:rPr>
      </w:pPr>
    </w:p>
    <w:p w:rsidR="005E70E3" w:rsidRDefault="005E70E3" w:rsidP="005E70E3">
      <w:pPr>
        <w:tabs>
          <w:tab w:val="left" w:pos="1440"/>
          <w:tab w:val="left" w:pos="2160"/>
          <w:tab w:val="left" w:pos="4500"/>
          <w:tab w:val="left" w:pos="6237"/>
        </w:tabs>
        <w:ind w:left="1440" w:hanging="1440"/>
      </w:pPr>
      <w:r w:rsidRPr="005E70E3">
        <w:t>Ich/ Wir benötigen einen Ski Pass:</w:t>
      </w:r>
      <w:r>
        <w:t xml:space="preserve">    </w:t>
      </w:r>
      <w:r w:rsidRPr="005E70E3">
        <w:rPr>
          <w:rFonts w:ascii="Lucida Grande" w:hAnsi="Lucida Grande"/>
          <w:b/>
        </w:rPr>
        <w:t>☐</w:t>
      </w:r>
      <w:r w:rsidRPr="005E70E3">
        <w:t xml:space="preserve"> </w:t>
      </w:r>
      <w:r>
        <w:tab/>
      </w:r>
      <w:r w:rsidRPr="005E70E3">
        <w:t>Anzahl</w:t>
      </w:r>
      <w:r>
        <w:t xml:space="preserve">  </w:t>
      </w:r>
      <w:r>
        <w:rPr>
          <w:u w:val="single"/>
        </w:rPr>
        <w:tab/>
      </w:r>
    </w:p>
    <w:p w:rsidR="005E70E3" w:rsidRPr="005E70E3" w:rsidRDefault="005E70E3" w:rsidP="005353AD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  <w:rPr>
          <w:sz w:val="16"/>
        </w:rPr>
      </w:pPr>
    </w:p>
    <w:p w:rsidR="005353AD" w:rsidRDefault="005353AD" w:rsidP="005353AD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  <w:rPr>
          <w:u w:val="single"/>
        </w:rPr>
      </w:pPr>
      <w:r>
        <w:t>Bemerkungen:</w:t>
      </w:r>
      <w:r w:rsidR="00C8565E" w:rsidRPr="00C8565E">
        <w:rPr>
          <w:u w:val="single"/>
        </w:rPr>
        <w:tab/>
      </w:r>
      <w:r w:rsidR="00C8565E" w:rsidRPr="00C8565E">
        <w:rPr>
          <w:u w:val="single"/>
        </w:rPr>
        <w:tab/>
      </w:r>
      <w:r w:rsidR="00C8565E" w:rsidRPr="00C8565E">
        <w:rPr>
          <w:u w:val="single"/>
        </w:rPr>
        <w:tab/>
      </w:r>
      <w:r w:rsidR="00C8565E" w:rsidRPr="00C8565E">
        <w:rPr>
          <w:u w:val="single"/>
        </w:rPr>
        <w:tab/>
      </w:r>
    </w:p>
    <w:p w:rsidR="005353AD" w:rsidRPr="000C5F73" w:rsidRDefault="005353AD" w:rsidP="005353AD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  <w:rPr>
          <w:sz w:val="20"/>
        </w:rPr>
      </w:pPr>
    </w:p>
    <w:p w:rsidR="00C8565E" w:rsidRPr="00DF3FA8" w:rsidRDefault="005353AD" w:rsidP="005353AD">
      <w:pPr>
        <w:tabs>
          <w:tab w:val="left" w:pos="1440"/>
          <w:tab w:val="left" w:pos="2160"/>
          <w:tab w:val="left" w:pos="4500"/>
          <w:tab w:val="left" w:pos="7920"/>
        </w:tabs>
        <w:ind w:left="1440" w:hanging="1440"/>
      </w:pPr>
      <w:r>
        <w:t>Unterschrift:</w:t>
      </w:r>
      <w:r w:rsidR="00C8565E" w:rsidRPr="00C8565E">
        <w:rPr>
          <w:u w:val="single"/>
        </w:rPr>
        <w:tab/>
      </w:r>
      <w:r w:rsidR="00C8565E" w:rsidRPr="00C8565E">
        <w:rPr>
          <w:u w:val="single"/>
        </w:rPr>
        <w:tab/>
      </w:r>
      <w:r w:rsidR="00C8565E" w:rsidRPr="00C8565E">
        <w:rPr>
          <w:u w:val="single"/>
        </w:rPr>
        <w:tab/>
      </w:r>
    </w:p>
    <w:sectPr w:rsidR="00C8565E" w:rsidRPr="00DF3FA8" w:rsidSect="00506963">
      <w:pgSz w:w="11906" w:h="16838"/>
      <w:pgMar w:top="899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E"/>
    <w:rsid w:val="0008708E"/>
    <w:rsid w:val="0008778E"/>
    <w:rsid w:val="000C5F73"/>
    <w:rsid w:val="00134528"/>
    <w:rsid w:val="001B49B4"/>
    <w:rsid w:val="001C2148"/>
    <w:rsid w:val="001D060D"/>
    <w:rsid w:val="002B6D65"/>
    <w:rsid w:val="00321C4D"/>
    <w:rsid w:val="003509C7"/>
    <w:rsid w:val="003F26BE"/>
    <w:rsid w:val="004404F0"/>
    <w:rsid w:val="00455505"/>
    <w:rsid w:val="00466A47"/>
    <w:rsid w:val="004B38FC"/>
    <w:rsid w:val="004C18DE"/>
    <w:rsid w:val="004D1CF7"/>
    <w:rsid w:val="00506963"/>
    <w:rsid w:val="00525659"/>
    <w:rsid w:val="005333F5"/>
    <w:rsid w:val="005353AD"/>
    <w:rsid w:val="00556CC2"/>
    <w:rsid w:val="0056236A"/>
    <w:rsid w:val="00593FE8"/>
    <w:rsid w:val="005B0970"/>
    <w:rsid w:val="005D4D64"/>
    <w:rsid w:val="005E244D"/>
    <w:rsid w:val="005E70E3"/>
    <w:rsid w:val="00655DFD"/>
    <w:rsid w:val="006D524A"/>
    <w:rsid w:val="00734192"/>
    <w:rsid w:val="00757323"/>
    <w:rsid w:val="007D5581"/>
    <w:rsid w:val="008235ED"/>
    <w:rsid w:val="008A39EE"/>
    <w:rsid w:val="009515CD"/>
    <w:rsid w:val="009D724C"/>
    <w:rsid w:val="00A93F33"/>
    <w:rsid w:val="00AC6630"/>
    <w:rsid w:val="00AD00C9"/>
    <w:rsid w:val="00AD25E0"/>
    <w:rsid w:val="00AF2C0A"/>
    <w:rsid w:val="00B10F36"/>
    <w:rsid w:val="00B60ACF"/>
    <w:rsid w:val="00C24925"/>
    <w:rsid w:val="00C308E9"/>
    <w:rsid w:val="00C31481"/>
    <w:rsid w:val="00C37CAD"/>
    <w:rsid w:val="00C61EB7"/>
    <w:rsid w:val="00C8565E"/>
    <w:rsid w:val="00D619E9"/>
    <w:rsid w:val="00D6297C"/>
    <w:rsid w:val="00D8436B"/>
    <w:rsid w:val="00DA1B27"/>
    <w:rsid w:val="00DE5B5B"/>
    <w:rsid w:val="00DF3FA8"/>
    <w:rsid w:val="00E2091A"/>
    <w:rsid w:val="00E21BE3"/>
    <w:rsid w:val="00F626FA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A86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3FA8"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DF3F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F3FA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39EE"/>
    <w:rPr>
      <w:color w:val="0000FF"/>
      <w:u w:val="single"/>
    </w:rPr>
  </w:style>
  <w:style w:type="paragraph" w:styleId="StandardWeb">
    <w:name w:val="Normal (Web)"/>
    <w:basedOn w:val="Standard"/>
    <w:rsid w:val="00C8565E"/>
    <w:pPr>
      <w:spacing w:before="100" w:beforeAutospacing="1" w:after="100" w:afterAutospacing="1"/>
    </w:pPr>
    <w:rPr>
      <w:rFonts w:ascii="Times New Roman" w:hAnsi="Times New Roman"/>
      <w:lang w:val="de-DE"/>
    </w:rPr>
  </w:style>
  <w:style w:type="table" w:styleId="Tabellenraster">
    <w:name w:val="Table Grid"/>
    <w:basedOn w:val="NormaleTabelle"/>
    <w:rsid w:val="00C2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0C5F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3FA8"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DF3F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F3FA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39EE"/>
    <w:rPr>
      <w:color w:val="0000FF"/>
      <w:u w:val="single"/>
    </w:rPr>
  </w:style>
  <w:style w:type="paragraph" w:styleId="StandardWeb">
    <w:name w:val="Normal (Web)"/>
    <w:basedOn w:val="Standard"/>
    <w:rsid w:val="00C8565E"/>
    <w:pPr>
      <w:spacing w:before="100" w:beforeAutospacing="1" w:after="100" w:afterAutospacing="1"/>
    </w:pPr>
    <w:rPr>
      <w:rFonts w:ascii="Times New Roman" w:hAnsi="Times New Roman"/>
      <w:lang w:val="de-DE"/>
    </w:rPr>
  </w:style>
  <w:style w:type="table" w:styleId="Tabellenraster">
    <w:name w:val="Table Grid"/>
    <w:basedOn w:val="NormaleTabelle"/>
    <w:rsid w:val="00C2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0C5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esident@tvbolligen.ch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257EA40A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Post</Company>
  <LinksUpToDate>false</LinksUpToDate>
  <CharactersWithSpaces>1822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mailto:marc.wegmueller@scherler-ag.ch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Stadelmann</dc:creator>
  <cp:lastModifiedBy>Wegmüller Marc</cp:lastModifiedBy>
  <cp:revision>5</cp:revision>
  <cp:lastPrinted>2009-01-08T20:06:00Z</cp:lastPrinted>
  <dcterms:created xsi:type="dcterms:W3CDTF">2016-01-29T13:03:00Z</dcterms:created>
  <dcterms:modified xsi:type="dcterms:W3CDTF">2016-11-04T05:38:00Z</dcterms:modified>
</cp:coreProperties>
</file>